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16" w:rsidRPr="008E4080" w:rsidRDefault="008E4080" w:rsidP="008E4080">
      <w:pPr>
        <w:spacing w:after="0"/>
        <w:rPr>
          <w:b/>
          <w:sz w:val="48"/>
        </w:rPr>
      </w:pPr>
      <w:r w:rsidRPr="002453A9">
        <w:rPr>
          <w:b/>
          <w:noProof/>
          <w:sz w:val="20"/>
          <w:lang w:eastAsia="nb-NO"/>
        </w:rPr>
        <w:drawing>
          <wp:anchor distT="0" distB="0" distL="114300" distR="114300" simplePos="0" relativeHeight="251658240" behindDoc="0" locked="0" layoutInCell="1" allowOverlap="1" wp14:anchorId="56A0C379" wp14:editId="7077E1DB">
            <wp:simplePos x="0" y="0"/>
            <wp:positionH relativeFrom="column">
              <wp:posOffset>-766445</wp:posOffset>
            </wp:positionH>
            <wp:positionV relativeFrom="paragraph">
              <wp:posOffset>-145415</wp:posOffset>
            </wp:positionV>
            <wp:extent cx="2162175" cy="1482090"/>
            <wp:effectExtent l="0" t="0" r="9525" b="3810"/>
            <wp:wrapSquare wrapText="bothSides"/>
            <wp:docPr id="1" name="Bilde 1" descr="C:\Users\Astrid\AppData\Local\Microsoft\Windows\Temporary Internet Files\Content.Outlook\9EP85DY5\Gruppemerke Ov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id\AppData\Local\Microsoft\Windows\Temporary Internet Files\Content.Outlook\9EP85DY5\Gruppemerke Ova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3A9">
        <w:rPr>
          <w:b/>
          <w:sz w:val="44"/>
        </w:rPr>
        <w:t>TROPPSTUR/</w:t>
      </w:r>
      <w:r w:rsidR="002453A9" w:rsidRPr="002453A9">
        <w:rPr>
          <w:b/>
          <w:sz w:val="44"/>
        </w:rPr>
        <w:t>FØRER</w:t>
      </w:r>
      <w:r w:rsidRPr="002453A9">
        <w:rPr>
          <w:b/>
          <w:sz w:val="44"/>
        </w:rPr>
        <w:t>PATRULJETUR</w:t>
      </w:r>
    </w:p>
    <w:p w:rsidR="008E4080" w:rsidRPr="008E4080" w:rsidRDefault="002453A9" w:rsidP="008E4080">
      <w:pPr>
        <w:spacing w:after="0"/>
        <w:rPr>
          <w:sz w:val="40"/>
        </w:rPr>
      </w:pPr>
      <w:r>
        <w:rPr>
          <w:sz w:val="40"/>
        </w:rPr>
        <w:t>21.-23. november</w:t>
      </w:r>
    </w:p>
    <w:p w:rsidR="008E4080" w:rsidRDefault="008E4080" w:rsidP="008E4080">
      <w:pPr>
        <w:spacing w:after="0"/>
        <w:rPr>
          <w:sz w:val="48"/>
        </w:rPr>
      </w:pPr>
      <w:r>
        <w:rPr>
          <w:sz w:val="48"/>
        </w:rPr>
        <w:t>Veslesjøen</w:t>
      </w:r>
    </w:p>
    <w:p w:rsidR="008E4080" w:rsidRDefault="008E4080" w:rsidP="008E4080">
      <w:pPr>
        <w:spacing w:after="0"/>
        <w:rPr>
          <w:sz w:val="48"/>
        </w:rPr>
      </w:pPr>
    </w:p>
    <w:p w:rsidR="0066530B" w:rsidRDefault="008E4080" w:rsidP="00245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skal ha </w:t>
      </w:r>
      <w:r w:rsidR="002453A9">
        <w:rPr>
          <w:sz w:val="24"/>
          <w:szCs w:val="24"/>
        </w:rPr>
        <w:t>førerpatrulje</w:t>
      </w:r>
      <w:r>
        <w:rPr>
          <w:sz w:val="24"/>
          <w:szCs w:val="24"/>
        </w:rPr>
        <w:t xml:space="preserve">tur fra fredag til lørdag. </w:t>
      </w:r>
      <w:r w:rsidR="002453A9">
        <w:rPr>
          <w:sz w:val="24"/>
          <w:szCs w:val="24"/>
        </w:rPr>
        <w:t>Og så blir det troppstur/p</w:t>
      </w:r>
      <w:r>
        <w:rPr>
          <w:sz w:val="24"/>
          <w:szCs w:val="24"/>
        </w:rPr>
        <w:t>atrulje</w:t>
      </w:r>
      <w:r w:rsidR="002453A9">
        <w:rPr>
          <w:sz w:val="24"/>
          <w:szCs w:val="24"/>
        </w:rPr>
        <w:t>tur</w:t>
      </w:r>
      <w:r>
        <w:rPr>
          <w:sz w:val="24"/>
          <w:szCs w:val="24"/>
        </w:rPr>
        <w:t xml:space="preserve"> </w:t>
      </w:r>
      <w:r w:rsidR="002453A9">
        <w:rPr>
          <w:sz w:val="24"/>
          <w:szCs w:val="24"/>
        </w:rPr>
        <w:t>lørdag til søndag.</w:t>
      </w:r>
    </w:p>
    <w:p w:rsidR="002453A9" w:rsidRDefault="002453A9" w:rsidP="002453A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Peffer</w:t>
      </w:r>
      <w:proofErr w:type="spellEnd"/>
      <w:r>
        <w:rPr>
          <w:sz w:val="24"/>
          <w:szCs w:val="24"/>
        </w:rPr>
        <w:t xml:space="preserve"> og asser møter fredag kl. 1900. </w:t>
      </w:r>
    </w:p>
    <w:p w:rsidR="002453A9" w:rsidRDefault="002453A9" w:rsidP="002453A9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 andre møter lørdag kl. 1100. Vi avslutter søndag kl. 1400.</w:t>
      </w:r>
    </w:p>
    <w:p w:rsidR="002453A9" w:rsidRDefault="002453A9" w:rsidP="00245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Selv om det er november og guffent ute og julestresset nærmer seg så håper vi alle tar seg tid til å komme. Det er viktig i forhold til opplegget og merker som skal deles ut før jul. </w:t>
      </w:r>
    </w:p>
    <w:p w:rsidR="002453A9" w:rsidRDefault="002453A9" w:rsidP="002453A9">
      <w:pPr>
        <w:spacing w:after="0"/>
        <w:rPr>
          <w:sz w:val="24"/>
          <w:szCs w:val="24"/>
        </w:rPr>
      </w:pPr>
    </w:p>
    <w:p w:rsidR="0066530B" w:rsidRPr="00922E0A" w:rsidRDefault="0066530B" w:rsidP="0066530B">
      <w:pPr>
        <w:spacing w:after="0"/>
        <w:jc w:val="both"/>
        <w:rPr>
          <w:b/>
        </w:rPr>
      </w:pPr>
      <w:r w:rsidRPr="00922E0A">
        <w:rPr>
          <w:b/>
        </w:rPr>
        <w:t>Ta med:</w:t>
      </w:r>
    </w:p>
    <w:p w:rsidR="0066530B" w:rsidRPr="00272375" w:rsidRDefault="0066530B" w:rsidP="0066530B">
      <w:pPr>
        <w:tabs>
          <w:tab w:val="left" w:pos="2835"/>
          <w:tab w:val="left" w:pos="5954"/>
        </w:tabs>
        <w:spacing w:after="0"/>
      </w:pPr>
      <w:r w:rsidRPr="00922E0A">
        <w:t>- sovepose og liggeunderlag</w:t>
      </w:r>
      <w:r w:rsidRPr="00922E0A">
        <w:tab/>
        <w:t>- varme klær i</w:t>
      </w:r>
      <w:r w:rsidRPr="00272375">
        <w:t xml:space="preserve"> tillegg til tøyskift</w:t>
      </w:r>
      <w:r>
        <w:tab/>
        <w:t>- leirbålskappe</w:t>
      </w:r>
    </w:p>
    <w:p w:rsidR="0066530B" w:rsidRPr="00272375" w:rsidRDefault="0066530B" w:rsidP="0066530B">
      <w:pPr>
        <w:tabs>
          <w:tab w:val="left" w:pos="2835"/>
          <w:tab w:val="left" w:pos="5954"/>
        </w:tabs>
        <w:spacing w:after="0"/>
      </w:pPr>
      <w:r w:rsidRPr="00272375">
        <w:t>- toalettsaker</w:t>
      </w:r>
      <w:r w:rsidRPr="00272375">
        <w:tab/>
      </w:r>
      <w:r>
        <w:t xml:space="preserve">- </w:t>
      </w:r>
      <w:r w:rsidRPr="00272375">
        <w:t>skrivesaker</w:t>
      </w:r>
      <w:r>
        <w:tab/>
        <w:t xml:space="preserve">- </w:t>
      </w:r>
      <w:proofErr w:type="spellStart"/>
      <w:r>
        <w:t>antibac</w:t>
      </w:r>
      <w:proofErr w:type="spellEnd"/>
    </w:p>
    <w:p w:rsidR="0066530B" w:rsidRPr="00272375" w:rsidRDefault="0066530B" w:rsidP="0066530B">
      <w:pPr>
        <w:tabs>
          <w:tab w:val="left" w:pos="2835"/>
          <w:tab w:val="left" w:pos="5954"/>
        </w:tabs>
        <w:spacing w:after="0"/>
      </w:pPr>
      <w:r w:rsidRPr="00272375">
        <w:t>- lommelykt (!)</w:t>
      </w:r>
      <w:r w:rsidRPr="00272375">
        <w:tab/>
        <w:t>- speiderkniv</w:t>
      </w:r>
      <w:r>
        <w:tab/>
        <w:t>- dopapir</w:t>
      </w:r>
    </w:p>
    <w:p w:rsidR="0066530B" w:rsidRDefault="0066530B" w:rsidP="0066530B">
      <w:pPr>
        <w:tabs>
          <w:tab w:val="left" w:pos="2835"/>
          <w:tab w:val="left" w:pos="5954"/>
        </w:tabs>
        <w:spacing w:after="0"/>
      </w:pPr>
      <w:r>
        <w:t>- kopp</w:t>
      </w:r>
      <w:r>
        <w:tab/>
        <w:t>- speiderskjerf og skjorte.</w:t>
      </w:r>
      <w:r>
        <w:tab/>
        <w:t>- søppelpose</w:t>
      </w:r>
    </w:p>
    <w:p w:rsidR="0066530B" w:rsidRDefault="0066530B" w:rsidP="0066530B">
      <w:pPr>
        <w:tabs>
          <w:tab w:val="left" w:pos="2835"/>
          <w:tab w:val="left" w:pos="5954"/>
        </w:tabs>
        <w:spacing w:after="0"/>
      </w:pPr>
      <w:r>
        <w:t xml:space="preserve">- </w:t>
      </w:r>
      <w:proofErr w:type="spellStart"/>
      <w:r>
        <w:t>spisesaker</w:t>
      </w:r>
      <w:proofErr w:type="spellEnd"/>
      <w:r>
        <w:tab/>
        <w:t xml:space="preserve">- brødmat og drikke </w:t>
      </w:r>
      <w:r>
        <w:tab/>
        <w:t>- middag fredag og lørdag</w:t>
      </w:r>
    </w:p>
    <w:p w:rsidR="009C72CC" w:rsidRDefault="009C72CC" w:rsidP="0066530B">
      <w:pPr>
        <w:tabs>
          <w:tab w:val="left" w:pos="2835"/>
          <w:tab w:val="left" w:pos="5954"/>
        </w:tabs>
        <w:spacing w:after="0"/>
      </w:pPr>
    </w:p>
    <w:p w:rsidR="009C72CC" w:rsidRDefault="009C72CC" w:rsidP="0066530B">
      <w:pPr>
        <w:tabs>
          <w:tab w:val="left" w:pos="2835"/>
          <w:tab w:val="left" w:pos="5954"/>
        </w:tabs>
        <w:spacing w:after="0"/>
      </w:pPr>
      <w:r>
        <w:t xml:space="preserve"> </w:t>
      </w:r>
      <w:bookmarkStart w:id="0" w:name="_GoBack"/>
      <w:bookmarkEnd w:id="0"/>
      <w:r>
        <w:t>Middag bør ku</w:t>
      </w:r>
      <w:r w:rsidR="002453A9">
        <w:t xml:space="preserve">nne lages på bål og/eller grill. </w:t>
      </w:r>
      <w:r>
        <w:t xml:space="preserve">Og ta gjerne med noe rett i koppen suppe eller nudler. </w:t>
      </w:r>
    </w:p>
    <w:p w:rsidR="00617F87" w:rsidRDefault="00617F87" w:rsidP="00617F87">
      <w:pPr>
        <w:rPr>
          <w:b/>
        </w:rPr>
      </w:pPr>
      <w:r>
        <w:rPr>
          <w:b/>
        </w:rPr>
        <w:t>Det er en egenandel på kr</w:t>
      </w:r>
      <w:r w:rsidRPr="005A0865">
        <w:rPr>
          <w:b/>
        </w:rPr>
        <w:t xml:space="preserve"> </w:t>
      </w:r>
      <w:r>
        <w:rPr>
          <w:b/>
        </w:rPr>
        <w:t>50,-</w:t>
      </w:r>
      <w:r w:rsidRPr="005A0865">
        <w:rPr>
          <w:b/>
        </w:rPr>
        <w:t xml:space="preserve"> som betales inn på speidergruppens konto: 1271.22.61135, </w:t>
      </w:r>
      <w:r>
        <w:rPr>
          <w:b/>
        </w:rPr>
        <w:t>m</w:t>
      </w:r>
      <w:r w:rsidRPr="005A0865">
        <w:rPr>
          <w:b/>
        </w:rPr>
        <w:t>erk betalingen med speiderens navn</w:t>
      </w:r>
      <w:r>
        <w:rPr>
          <w:b/>
        </w:rPr>
        <w:t>.</w:t>
      </w:r>
    </w:p>
    <w:p w:rsidR="00617F87" w:rsidRDefault="002453A9" w:rsidP="000C5A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Fredag til lørdag skal vi sove inne. Neste natt sover vi ute. Enten i gapahuk eller i telt. Det er litt opp til dere. </w:t>
      </w:r>
    </w:p>
    <w:p w:rsidR="002453A9" w:rsidRDefault="002453A9" w:rsidP="000C5A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starter med lunsj lørdag. Ta med </w:t>
      </w:r>
      <w:proofErr w:type="spellStart"/>
      <w:r>
        <w:rPr>
          <w:sz w:val="24"/>
          <w:szCs w:val="24"/>
        </w:rPr>
        <w:t>bålmat</w:t>
      </w:r>
      <w:proofErr w:type="spellEnd"/>
      <w:r>
        <w:rPr>
          <w:sz w:val="24"/>
          <w:szCs w:val="24"/>
        </w:rPr>
        <w:t xml:space="preserve"> (se matlappen for tips). Alle tar med en termos med varmt vann.</w:t>
      </w:r>
    </w:p>
    <w:p w:rsidR="002453A9" w:rsidRDefault="002453A9" w:rsidP="000C5A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Og hvis alle patruljene sørger for å ta med en stor flaske med vaffelrøre eller lapperøre så kan det bli litt kos også. </w:t>
      </w:r>
      <w:proofErr w:type="spellStart"/>
      <w:r>
        <w:rPr>
          <w:sz w:val="24"/>
          <w:szCs w:val="24"/>
        </w:rPr>
        <w:t>Peffer</w:t>
      </w:r>
      <w:proofErr w:type="spellEnd"/>
      <w:r>
        <w:rPr>
          <w:sz w:val="24"/>
          <w:szCs w:val="24"/>
        </w:rPr>
        <w:t xml:space="preserve"> – avtal dere i mellom hvem som tar med hva. 2 av hver er best. </w:t>
      </w:r>
    </w:p>
    <w:p w:rsidR="00617F87" w:rsidRDefault="00617F87" w:rsidP="00617F87">
      <w:pPr>
        <w:spacing w:after="0"/>
        <w:rPr>
          <w:sz w:val="24"/>
          <w:szCs w:val="24"/>
        </w:rPr>
      </w:pPr>
    </w:p>
    <w:p w:rsidR="00617F87" w:rsidRDefault="00617F87" w:rsidP="00617F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Påmelding – SNAREST! </w:t>
      </w:r>
    </w:p>
    <w:p w:rsidR="00617F87" w:rsidRDefault="00617F87" w:rsidP="00617F87">
      <w:pPr>
        <w:spacing w:after="0"/>
        <w:rPr>
          <w:sz w:val="24"/>
          <w:szCs w:val="24"/>
        </w:rPr>
      </w:pPr>
    </w:p>
    <w:p w:rsidR="00617F87" w:rsidRPr="00617F87" w:rsidRDefault="00617F87" w:rsidP="00617F87">
      <w:pPr>
        <w:spacing w:after="0"/>
        <w:jc w:val="both"/>
        <w:rPr>
          <w:b/>
        </w:rPr>
      </w:pPr>
      <w:r w:rsidRPr="00617F87">
        <w:rPr>
          <w:b/>
        </w:rPr>
        <w:t xml:space="preserve">Speiderhilsen </w:t>
      </w:r>
    </w:p>
    <w:p w:rsidR="00617F87" w:rsidRDefault="00617F87" w:rsidP="00617F87">
      <w:pPr>
        <w:spacing w:after="0"/>
        <w:jc w:val="both"/>
      </w:pPr>
      <w:r w:rsidRPr="00272375">
        <w:t xml:space="preserve">Lederne i troppen </w:t>
      </w:r>
    </w:p>
    <w:p w:rsidR="00617F87" w:rsidRPr="00272375" w:rsidRDefault="00617F87" w:rsidP="00617F87">
      <w:pPr>
        <w:spacing w:after="0"/>
        <w:jc w:val="both"/>
      </w:pPr>
    </w:p>
    <w:p w:rsidR="00617F87" w:rsidRDefault="00617F87" w:rsidP="00617F87">
      <w:pPr>
        <w:spacing w:after="0"/>
        <w:jc w:val="both"/>
      </w:pPr>
      <w:r w:rsidRPr="00272375">
        <w:rPr>
          <w:b/>
        </w:rPr>
        <w:t>Astrid</w:t>
      </w:r>
      <w:r w:rsidRPr="00272375">
        <w:t>: 402 13 </w:t>
      </w:r>
      <w:proofErr w:type="gramStart"/>
      <w:r w:rsidRPr="00272375">
        <w:t xml:space="preserve">680  </w:t>
      </w:r>
      <w:r w:rsidRPr="00894E71">
        <w:rPr>
          <w:b/>
        </w:rPr>
        <w:t>Terje</w:t>
      </w:r>
      <w:proofErr w:type="gramEnd"/>
      <w:r>
        <w:t xml:space="preserve">  920 45 845 </w:t>
      </w:r>
      <w:r>
        <w:rPr>
          <w:b/>
        </w:rPr>
        <w:t>Bent</w:t>
      </w:r>
      <w:r w:rsidRPr="00272375">
        <w:t xml:space="preserve">: </w:t>
      </w:r>
      <w:r>
        <w:t xml:space="preserve">907 22 808 </w:t>
      </w:r>
    </w:p>
    <w:p w:rsidR="00617F87" w:rsidRDefault="00617F87" w:rsidP="000C5A0F">
      <w:pPr>
        <w:spacing w:after="0"/>
        <w:rPr>
          <w:sz w:val="24"/>
          <w:szCs w:val="24"/>
        </w:rPr>
      </w:pPr>
    </w:p>
    <w:p w:rsidR="000C5A0F" w:rsidRDefault="000C5A0F" w:rsidP="000C5A0F">
      <w:pPr>
        <w:spacing w:after="0"/>
        <w:rPr>
          <w:rFonts w:ascii="Calibri" w:hAnsi="Calibri"/>
          <w:color w:val="000000"/>
        </w:rPr>
      </w:pPr>
      <w:r w:rsidRPr="00272375">
        <w:rPr>
          <w:rFonts w:ascii="Wingdings" w:hAnsi="Wingdings"/>
          <w:color w:val="000000"/>
        </w:rPr>
        <w:t></w:t>
      </w:r>
      <w:r w:rsidRPr="00272375">
        <w:rPr>
          <w:rFonts w:ascii="Calibri" w:hAnsi="Calibri"/>
          <w:color w:val="000000"/>
        </w:rPr>
        <w:t>-------------------------------------------------------------------------------------</w:t>
      </w:r>
      <w:r>
        <w:rPr>
          <w:rFonts w:ascii="Calibri" w:hAnsi="Calibri"/>
          <w:color w:val="000000"/>
        </w:rPr>
        <w:t>---------------------------------------------</w:t>
      </w:r>
    </w:p>
    <w:p w:rsidR="000C5A0F" w:rsidRPr="00602009" w:rsidRDefault="000C5A0F" w:rsidP="000C5A0F">
      <w:pPr>
        <w:spacing w:after="0"/>
        <w:jc w:val="both"/>
        <w:rPr>
          <w:b/>
        </w:rPr>
      </w:pPr>
      <w:r w:rsidRPr="00602009">
        <w:rPr>
          <w:b/>
        </w:rPr>
        <w:t xml:space="preserve">Påmelding til </w:t>
      </w:r>
      <w:proofErr w:type="spellStart"/>
      <w:r w:rsidR="002453A9">
        <w:rPr>
          <w:b/>
        </w:rPr>
        <w:t>november</w:t>
      </w:r>
      <w:r>
        <w:rPr>
          <w:b/>
        </w:rPr>
        <w:t>tur</w:t>
      </w:r>
      <w:proofErr w:type="spellEnd"/>
    </w:p>
    <w:p w:rsidR="000C5A0F" w:rsidRDefault="000C5A0F" w:rsidP="000C5A0F">
      <w:pPr>
        <w:spacing w:after="0"/>
        <w:jc w:val="both"/>
      </w:pPr>
    </w:p>
    <w:p w:rsidR="000C5A0F" w:rsidRPr="00272375" w:rsidRDefault="000C5A0F" w:rsidP="000C5A0F">
      <w:pPr>
        <w:spacing w:after="0"/>
        <w:jc w:val="both"/>
      </w:pPr>
      <w:r w:rsidRPr="00272375">
        <w:t>Navn på speideren:_____________________________</w:t>
      </w:r>
      <w:r>
        <w:t>____________________________________</w:t>
      </w:r>
      <w:r w:rsidRPr="00272375">
        <w:tab/>
      </w:r>
      <w:r w:rsidRPr="00272375">
        <w:tab/>
      </w:r>
      <w:r w:rsidRPr="00272375">
        <w:tab/>
      </w:r>
    </w:p>
    <w:p w:rsidR="000C5A0F" w:rsidRPr="00272375" w:rsidRDefault="000C5A0F" w:rsidP="000C5A0F">
      <w:pPr>
        <w:spacing w:after="0"/>
        <w:jc w:val="both"/>
        <w:rPr>
          <w:rFonts w:ascii="Wingdings" w:hAnsi="Wingdings"/>
          <w:color w:val="000000"/>
        </w:rPr>
      </w:pPr>
      <w:r w:rsidRPr="00272375">
        <w:t>Ja, jeg blir med</w:t>
      </w:r>
      <w:r>
        <w:t>!</w:t>
      </w:r>
      <w:bookmarkStart w:id="1" w:name="OLE_LINK1"/>
      <w:bookmarkStart w:id="2" w:name="OLE_LINK2"/>
      <w:r w:rsidRPr="00272375">
        <w:tab/>
      </w:r>
      <w:r>
        <w:tab/>
      </w:r>
      <w:r w:rsidRPr="00272375">
        <w:rPr>
          <w:rFonts w:ascii="Wingdings" w:hAnsi="Wingdings"/>
          <w:color w:val="000000"/>
        </w:rPr>
        <w:t></w:t>
      </w:r>
      <w:bookmarkEnd w:id="1"/>
      <w:bookmarkEnd w:id="2"/>
    </w:p>
    <w:p w:rsidR="000C5A0F" w:rsidRDefault="000C5A0F" w:rsidP="000C5A0F">
      <w:pPr>
        <w:spacing w:after="0"/>
        <w:jc w:val="both"/>
      </w:pPr>
    </w:p>
    <w:p w:rsidR="008E4080" w:rsidRDefault="000C5A0F" w:rsidP="008E4080">
      <w:pPr>
        <w:spacing w:after="0"/>
      </w:pPr>
      <w:r w:rsidRPr="00272375">
        <w:t>Nei, jeg kan dessverre ikke:</w:t>
      </w:r>
      <w:r w:rsidRPr="00272375">
        <w:tab/>
      </w:r>
      <w:r w:rsidRPr="00272375">
        <w:rPr>
          <w:rFonts w:ascii="Wingdings" w:hAnsi="Wingdings"/>
          <w:color w:val="000000"/>
        </w:rPr>
        <w:t></w:t>
      </w:r>
      <w:r>
        <w:rPr>
          <w:rFonts w:ascii="Wingdings" w:hAnsi="Wingdings"/>
          <w:color w:val="000000"/>
        </w:rPr>
        <w:t></w:t>
      </w:r>
    </w:p>
    <w:sectPr w:rsidR="008E4080" w:rsidSect="00617F8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80"/>
    <w:rsid w:val="000C5A0F"/>
    <w:rsid w:val="002453A9"/>
    <w:rsid w:val="00617F87"/>
    <w:rsid w:val="0066530B"/>
    <w:rsid w:val="007B2736"/>
    <w:rsid w:val="008E4080"/>
    <w:rsid w:val="009C72CC"/>
    <w:rsid w:val="00A4673F"/>
    <w:rsid w:val="00BD4C6E"/>
    <w:rsid w:val="00C7565D"/>
    <w:rsid w:val="00E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DC09E59C</Template>
  <TotalTime>1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 Helene Rossow</cp:lastModifiedBy>
  <cp:revision>2</cp:revision>
  <dcterms:created xsi:type="dcterms:W3CDTF">2014-11-12T13:29:00Z</dcterms:created>
  <dcterms:modified xsi:type="dcterms:W3CDTF">2014-11-12T13:29:00Z</dcterms:modified>
</cp:coreProperties>
</file>